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6A" w:rsidRDefault="00FE2B6A" w:rsidP="00AF2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AFF">
        <w:rPr>
          <w:rFonts w:ascii="Times New Roman" w:hAnsi="Times New Roman" w:cs="Times New Roman"/>
          <w:b/>
          <w:bCs/>
          <w:sz w:val="24"/>
          <w:szCs w:val="24"/>
        </w:rPr>
        <w:t>ОСНОВНО УЧИЛИЩЕ „ХРИСТО БОТЕВ“ ГРАД МЪГЛИЖ</w:t>
      </w:r>
    </w:p>
    <w:p w:rsidR="00FE2B6A" w:rsidRDefault="00FE2B6A" w:rsidP="00AF2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B6A" w:rsidRPr="00C4065A" w:rsidRDefault="00FE2B6A" w:rsidP="001867F4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Утвърждавам</w:t>
      </w:r>
      <w:r w:rsidRPr="00C406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със Зап.№516/15.06.2020г.</w:t>
      </w:r>
    </w:p>
    <w:p w:rsidR="00FE2B6A" w:rsidRDefault="00FE2B6A" w:rsidP="001867F4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Директор: ………………</w:t>
      </w:r>
    </w:p>
    <w:p w:rsidR="00FE2B6A" w:rsidRDefault="00FE2B6A" w:rsidP="001867F4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Милена Челебиева</w:t>
      </w:r>
    </w:p>
    <w:p w:rsidR="00FE2B6A" w:rsidRPr="001867F4" w:rsidRDefault="00FE2B6A" w:rsidP="00AF2A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B6A" w:rsidRPr="001867F4" w:rsidRDefault="00FE2B6A" w:rsidP="00AF2A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7F4">
        <w:rPr>
          <w:rFonts w:ascii="Times New Roman" w:hAnsi="Times New Roman" w:cs="Times New Roman"/>
          <w:b/>
          <w:bCs/>
          <w:sz w:val="28"/>
          <w:szCs w:val="28"/>
        </w:rPr>
        <w:t>Г Р А Ф И К</w:t>
      </w:r>
    </w:p>
    <w:p w:rsidR="00FE2B6A" w:rsidRDefault="00FE2B6A" w:rsidP="00AF2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провеждане на допълнително присъствено обучение/консултиране с ученици от 5 и 6 клас до края на 2019-2020 учебна година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3786"/>
        <w:gridCol w:w="3493"/>
      </w:tblGrid>
      <w:tr w:rsidR="00FE2B6A" w:rsidRPr="007732DD">
        <w:tc>
          <w:tcPr>
            <w:tcW w:w="1985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828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5 клас/сборна група/</w:t>
            </w:r>
          </w:p>
        </w:tc>
        <w:tc>
          <w:tcPr>
            <w:tcW w:w="3529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6 клас/сборна група</w:t>
            </w:r>
          </w:p>
        </w:tc>
      </w:tr>
      <w:tr w:rsidR="00FE2B6A" w:rsidRPr="007732DD">
        <w:tc>
          <w:tcPr>
            <w:tcW w:w="9342" w:type="dxa"/>
            <w:gridSpan w:val="3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Понеделник</w:t>
            </w:r>
          </w:p>
        </w:tc>
      </w:tr>
      <w:tr w:rsidR="00FE2B6A" w:rsidRPr="007732DD">
        <w:tc>
          <w:tcPr>
            <w:tcW w:w="1985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9.00 – 9.45 ч.</w:t>
            </w:r>
          </w:p>
        </w:tc>
        <w:tc>
          <w:tcPr>
            <w:tcW w:w="3828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</w:t>
            </w:r>
          </w:p>
        </w:tc>
        <w:tc>
          <w:tcPr>
            <w:tcW w:w="3529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Математика 6 а</w:t>
            </w:r>
          </w:p>
        </w:tc>
      </w:tr>
      <w:tr w:rsidR="00FE2B6A" w:rsidRPr="007732DD">
        <w:tc>
          <w:tcPr>
            <w:tcW w:w="1985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10.00 – 10.45 ч.</w:t>
            </w:r>
          </w:p>
        </w:tc>
        <w:tc>
          <w:tcPr>
            <w:tcW w:w="3828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3529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</w:t>
            </w:r>
          </w:p>
        </w:tc>
      </w:tr>
      <w:tr w:rsidR="00FE2B6A" w:rsidRPr="007732DD">
        <w:tc>
          <w:tcPr>
            <w:tcW w:w="1985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11.00 – 11.45 ч.</w:t>
            </w:r>
          </w:p>
        </w:tc>
        <w:tc>
          <w:tcPr>
            <w:tcW w:w="3828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29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</w:tr>
      <w:tr w:rsidR="00FE2B6A" w:rsidRPr="007732DD">
        <w:tc>
          <w:tcPr>
            <w:tcW w:w="9342" w:type="dxa"/>
            <w:gridSpan w:val="3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FE2B6A" w:rsidRPr="007732DD">
        <w:tc>
          <w:tcPr>
            <w:tcW w:w="1985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9.00 – 9.45 ч.</w:t>
            </w:r>
          </w:p>
        </w:tc>
        <w:tc>
          <w:tcPr>
            <w:tcW w:w="3828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3529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B6A" w:rsidRPr="007732DD">
        <w:tc>
          <w:tcPr>
            <w:tcW w:w="1985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10.00 – 10.45 ч.</w:t>
            </w:r>
          </w:p>
        </w:tc>
        <w:tc>
          <w:tcPr>
            <w:tcW w:w="3828" w:type="dxa"/>
            <w:vMerge w:val="restart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Български език и литература </w:t>
            </w:r>
          </w:p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5 б кл.</w:t>
            </w:r>
          </w:p>
        </w:tc>
        <w:tc>
          <w:tcPr>
            <w:tcW w:w="3529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</w:tr>
      <w:tr w:rsidR="00FE2B6A" w:rsidRPr="007732DD">
        <w:tc>
          <w:tcPr>
            <w:tcW w:w="1985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11.00 – 11.45 ч.</w:t>
            </w:r>
          </w:p>
        </w:tc>
        <w:tc>
          <w:tcPr>
            <w:tcW w:w="3828" w:type="dxa"/>
            <w:vMerge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</w:tr>
      <w:tr w:rsidR="00FE2B6A" w:rsidRPr="007732DD">
        <w:tc>
          <w:tcPr>
            <w:tcW w:w="9342" w:type="dxa"/>
            <w:gridSpan w:val="3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Сряда</w:t>
            </w:r>
          </w:p>
        </w:tc>
      </w:tr>
      <w:tr w:rsidR="00FE2B6A" w:rsidRPr="007732DD">
        <w:tc>
          <w:tcPr>
            <w:tcW w:w="1985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9.00 – 9.45 ч.</w:t>
            </w:r>
          </w:p>
        </w:tc>
        <w:tc>
          <w:tcPr>
            <w:tcW w:w="3828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29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</w:t>
            </w:r>
          </w:p>
        </w:tc>
      </w:tr>
      <w:tr w:rsidR="00FE2B6A" w:rsidRPr="007732DD">
        <w:tc>
          <w:tcPr>
            <w:tcW w:w="1985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10.00 – 10.45 ч.</w:t>
            </w:r>
          </w:p>
        </w:tc>
        <w:tc>
          <w:tcPr>
            <w:tcW w:w="3828" w:type="dxa"/>
            <w:vMerge w:val="restart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Български език и литература </w:t>
            </w:r>
          </w:p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5 а кл.</w:t>
            </w:r>
          </w:p>
        </w:tc>
        <w:tc>
          <w:tcPr>
            <w:tcW w:w="3529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Математика  6 а клас</w:t>
            </w:r>
          </w:p>
        </w:tc>
      </w:tr>
      <w:tr w:rsidR="00FE2B6A" w:rsidRPr="007732DD">
        <w:tc>
          <w:tcPr>
            <w:tcW w:w="1985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11.00 – 11.45 ч.</w:t>
            </w:r>
          </w:p>
        </w:tc>
        <w:tc>
          <w:tcPr>
            <w:tcW w:w="3828" w:type="dxa"/>
            <w:vMerge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</w:tr>
      <w:tr w:rsidR="00FE2B6A" w:rsidRPr="007732DD">
        <w:tc>
          <w:tcPr>
            <w:tcW w:w="9342" w:type="dxa"/>
            <w:gridSpan w:val="3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Четвъртък</w:t>
            </w:r>
          </w:p>
        </w:tc>
      </w:tr>
      <w:tr w:rsidR="00FE2B6A" w:rsidRPr="007732DD">
        <w:tc>
          <w:tcPr>
            <w:tcW w:w="1985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9.00 – 9.45 ч.</w:t>
            </w:r>
          </w:p>
        </w:tc>
        <w:tc>
          <w:tcPr>
            <w:tcW w:w="3828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</w:t>
            </w:r>
          </w:p>
        </w:tc>
        <w:tc>
          <w:tcPr>
            <w:tcW w:w="3529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</w:tr>
      <w:tr w:rsidR="00FE2B6A" w:rsidRPr="007732DD">
        <w:tc>
          <w:tcPr>
            <w:tcW w:w="1985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10.00 – 10.45 ч.</w:t>
            </w:r>
          </w:p>
        </w:tc>
        <w:tc>
          <w:tcPr>
            <w:tcW w:w="3828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9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</w:tr>
      <w:tr w:rsidR="00FE2B6A" w:rsidRPr="007732DD">
        <w:tc>
          <w:tcPr>
            <w:tcW w:w="1985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11.00 – 11.45 ч.</w:t>
            </w:r>
          </w:p>
        </w:tc>
        <w:tc>
          <w:tcPr>
            <w:tcW w:w="3828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9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Математика 6 б</w:t>
            </w:r>
          </w:p>
        </w:tc>
      </w:tr>
      <w:tr w:rsidR="00FE2B6A" w:rsidRPr="007732DD">
        <w:tc>
          <w:tcPr>
            <w:tcW w:w="1985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12.00 – 12.45 ч.</w:t>
            </w:r>
          </w:p>
        </w:tc>
        <w:tc>
          <w:tcPr>
            <w:tcW w:w="3828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9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Математика 6 б</w:t>
            </w:r>
          </w:p>
        </w:tc>
      </w:tr>
      <w:tr w:rsidR="00FE2B6A" w:rsidRPr="007732DD">
        <w:tc>
          <w:tcPr>
            <w:tcW w:w="9342" w:type="dxa"/>
            <w:gridSpan w:val="3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Петък</w:t>
            </w:r>
          </w:p>
        </w:tc>
      </w:tr>
      <w:tr w:rsidR="00FE2B6A" w:rsidRPr="007732DD">
        <w:tc>
          <w:tcPr>
            <w:tcW w:w="1985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9.00 – 9.45 ч.</w:t>
            </w:r>
          </w:p>
        </w:tc>
        <w:tc>
          <w:tcPr>
            <w:tcW w:w="3828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3529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</w:tr>
      <w:tr w:rsidR="00FE2B6A" w:rsidRPr="007732DD">
        <w:tc>
          <w:tcPr>
            <w:tcW w:w="1985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10.00 – 10.45 ч.</w:t>
            </w:r>
          </w:p>
        </w:tc>
        <w:tc>
          <w:tcPr>
            <w:tcW w:w="3828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9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</w:tr>
      <w:tr w:rsidR="00FE2B6A" w:rsidRPr="007732DD">
        <w:tc>
          <w:tcPr>
            <w:tcW w:w="1985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11.00 – 11.45 ч.</w:t>
            </w:r>
          </w:p>
        </w:tc>
        <w:tc>
          <w:tcPr>
            <w:tcW w:w="3828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3529" w:type="dxa"/>
          </w:tcPr>
          <w:p w:rsidR="00FE2B6A" w:rsidRPr="007732DD" w:rsidRDefault="00FE2B6A" w:rsidP="0077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2B6A" w:rsidRPr="00AF2AFF" w:rsidRDefault="00FE2B6A" w:rsidP="00AF2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B6A" w:rsidRPr="00AF2AFF" w:rsidRDefault="00FE2B6A">
      <w:pPr>
        <w:rPr>
          <w:sz w:val="24"/>
          <w:szCs w:val="24"/>
        </w:rPr>
      </w:pPr>
    </w:p>
    <w:sectPr w:rsidR="00FE2B6A" w:rsidRPr="00AF2AFF" w:rsidSect="003B0B5E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AFF"/>
    <w:rsid w:val="00043BD7"/>
    <w:rsid w:val="001867F4"/>
    <w:rsid w:val="003B0B5E"/>
    <w:rsid w:val="007732DD"/>
    <w:rsid w:val="00AF2AFF"/>
    <w:rsid w:val="00C4065A"/>
    <w:rsid w:val="00F4324C"/>
    <w:rsid w:val="00F76FF2"/>
    <w:rsid w:val="00FE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FF"/>
    <w:pPr>
      <w:spacing w:after="200" w:line="276" w:lineRule="auto"/>
    </w:pPr>
    <w:rPr>
      <w:rFonts w:cs="Calibri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2A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170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„ХРИСТО БОТЕВ“ ГРАД МЪГЛИЖ</dc:title>
  <dc:subject/>
  <dc:creator>Work</dc:creator>
  <cp:keywords/>
  <dc:description/>
  <cp:lastModifiedBy>Vesi</cp:lastModifiedBy>
  <cp:revision>2</cp:revision>
  <cp:lastPrinted>2020-06-12T09:28:00Z</cp:lastPrinted>
  <dcterms:created xsi:type="dcterms:W3CDTF">2020-06-16T07:47:00Z</dcterms:created>
  <dcterms:modified xsi:type="dcterms:W3CDTF">2020-06-16T07:47:00Z</dcterms:modified>
</cp:coreProperties>
</file>